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9C" w:rsidRPr="003F04E7" w:rsidRDefault="00FC36C2">
      <w:pPr>
        <w:rPr>
          <w:b/>
          <w:sz w:val="48"/>
          <w:szCs w:val="48"/>
        </w:rPr>
      </w:pPr>
      <w:r w:rsidRPr="003F04E7">
        <w:rPr>
          <w:b/>
          <w:sz w:val="48"/>
          <w:szCs w:val="48"/>
        </w:rPr>
        <w:t xml:space="preserve">Saksliste for Årsmøte Alta </w:t>
      </w:r>
      <w:proofErr w:type="spellStart"/>
      <w:r w:rsidRPr="003F04E7">
        <w:rPr>
          <w:b/>
          <w:sz w:val="48"/>
          <w:szCs w:val="48"/>
        </w:rPr>
        <w:t>Trekkhundklubb</w:t>
      </w:r>
      <w:proofErr w:type="spellEnd"/>
    </w:p>
    <w:p w:rsidR="00FC36C2" w:rsidRDefault="00133FFE">
      <w:r>
        <w:t>Mandag 7</w:t>
      </w:r>
      <w:r w:rsidR="00171B6D">
        <w:t>. mai 2018</w:t>
      </w:r>
      <w:r w:rsidR="00FC36C2">
        <w:t xml:space="preserve"> kl. 19.00, </w:t>
      </w:r>
      <w:proofErr w:type="spellStart"/>
      <w:r w:rsidR="00FC36C2">
        <w:t>Gargia</w:t>
      </w:r>
      <w:proofErr w:type="spellEnd"/>
      <w:r w:rsidR="00FC36C2">
        <w:t xml:space="preserve"> Fjellstue, Alta.</w:t>
      </w:r>
    </w:p>
    <w:p w:rsidR="00FC36C2" w:rsidRDefault="00FC36C2"/>
    <w:p w:rsidR="00FC36C2" w:rsidRDefault="00FC36C2">
      <w:r>
        <w:t>Saksliste: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Åpning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Godkjenne de stemmeberettigete, innkallingen og saksliste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Valg av: dirigent, referent, to medlemmer til å underskrive protokollen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Å</w:t>
      </w:r>
      <w:r w:rsidR="00A5316F">
        <w:t>rsmelding fra Styret i ATHK 2017-2018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Årsm</w:t>
      </w:r>
      <w:r w:rsidR="00A5316F">
        <w:t>elding fra Sportslig Komite 2017-2018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Reg</w:t>
      </w:r>
      <w:r w:rsidR="00A5316F">
        <w:t>nskap i revidert stand ATHK 2017</w:t>
      </w:r>
    </w:p>
    <w:p w:rsidR="00FC36C2" w:rsidRDefault="00A5316F" w:rsidP="00FC36C2">
      <w:pPr>
        <w:pStyle w:val="Listeavsnitt"/>
        <w:numPr>
          <w:ilvl w:val="0"/>
          <w:numId w:val="1"/>
        </w:numPr>
      </w:pPr>
      <w:r>
        <w:t>Budsjett ATHK 2018</w:t>
      </w:r>
      <w:r w:rsidR="00AA6725">
        <w:t xml:space="preserve"> og forvaltning av klubbens midler</w:t>
      </w:r>
    </w:p>
    <w:p w:rsidR="00AA6725" w:rsidRDefault="00AA6725" w:rsidP="00FC36C2">
      <w:pPr>
        <w:pStyle w:val="Listeavsnitt"/>
        <w:numPr>
          <w:ilvl w:val="0"/>
          <w:numId w:val="1"/>
        </w:numPr>
      </w:pPr>
      <w:proofErr w:type="spellStart"/>
      <w:r>
        <w:t>Lovnorm</w:t>
      </w:r>
      <w:proofErr w:type="spellEnd"/>
      <w:r>
        <w:t xml:space="preserve"> for idrettslag til godkjenning</w:t>
      </w:r>
    </w:p>
    <w:p w:rsidR="00FC36C2" w:rsidRDefault="003F04E7" w:rsidP="00FC36C2">
      <w:pPr>
        <w:pStyle w:val="Listeavsnitt"/>
        <w:numPr>
          <w:ilvl w:val="0"/>
          <w:numId w:val="1"/>
        </w:numPr>
      </w:pPr>
      <w:r>
        <w:t>Fo</w:t>
      </w:r>
      <w:r w:rsidR="00A5316F">
        <w:t>rslag til Organisasjonsplan 2018-2019</w:t>
      </w:r>
    </w:p>
    <w:p w:rsidR="00FC36C2" w:rsidRDefault="00A5316F" w:rsidP="00FC36C2">
      <w:pPr>
        <w:pStyle w:val="Listeavsnitt"/>
        <w:numPr>
          <w:ilvl w:val="0"/>
          <w:numId w:val="1"/>
        </w:numPr>
      </w:pPr>
      <w:r>
        <w:t>Fastsette medlemskontingent 2019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Innkomne forslag</w:t>
      </w:r>
    </w:p>
    <w:p w:rsidR="00FC36C2" w:rsidRDefault="00FC36C2" w:rsidP="00FC36C2">
      <w:pPr>
        <w:pStyle w:val="Listeavsnitt"/>
        <w:numPr>
          <w:ilvl w:val="0"/>
          <w:numId w:val="1"/>
        </w:numPr>
      </w:pPr>
      <w:r>
        <w:t>Valg</w:t>
      </w:r>
    </w:p>
    <w:p w:rsidR="00AA6725" w:rsidRDefault="00AA6725" w:rsidP="00AA6725">
      <w:pPr>
        <w:ind w:left="360"/>
      </w:pPr>
      <w:r>
        <w:t xml:space="preserve">        På valg i 2018 er:</w:t>
      </w:r>
      <w:bookmarkStart w:id="0" w:name="_GoBack"/>
      <w:bookmarkEnd w:id="0"/>
    </w:p>
    <w:p w:rsidR="00AA6725" w:rsidRDefault="00AA6725" w:rsidP="00AA6725">
      <w:pPr>
        <w:pStyle w:val="Listeavsnitt"/>
      </w:pPr>
      <w:r>
        <w:t>Carolien Vandersmissen-Leder</w:t>
      </w:r>
    </w:p>
    <w:p w:rsidR="00AA6725" w:rsidRDefault="00AA6725" w:rsidP="00AA6725">
      <w:pPr>
        <w:pStyle w:val="Listeavsnitt"/>
      </w:pPr>
      <w:r>
        <w:t xml:space="preserve">Marianne </w:t>
      </w:r>
      <w:proofErr w:type="spellStart"/>
      <w:r>
        <w:t>Skjøthaug</w:t>
      </w:r>
      <w:proofErr w:type="spellEnd"/>
      <w:r>
        <w:t>-nestleder</w:t>
      </w:r>
    </w:p>
    <w:p w:rsidR="00AA6725" w:rsidRDefault="00AA6725" w:rsidP="00AA6725">
      <w:pPr>
        <w:pStyle w:val="Listeavsnitt"/>
      </w:pPr>
      <w:r>
        <w:t>Arne Karlstrøm-leder sportslig komite og representant i FLAS</w:t>
      </w:r>
    </w:p>
    <w:p w:rsidR="00AA6725" w:rsidRDefault="00AA6725" w:rsidP="00AA6725">
      <w:pPr>
        <w:pStyle w:val="Listeavsnitt"/>
      </w:pPr>
      <w:r>
        <w:t xml:space="preserve">Roy </w:t>
      </w:r>
      <w:proofErr w:type="spellStart"/>
      <w:r>
        <w:t>Ugseth</w:t>
      </w:r>
      <w:proofErr w:type="spellEnd"/>
      <w:r>
        <w:t>-sportslig komite</w:t>
      </w:r>
    </w:p>
    <w:p w:rsidR="00AA6725" w:rsidRDefault="00AA6725" w:rsidP="00AA6725">
      <w:pPr>
        <w:pStyle w:val="Listeavsnitt"/>
      </w:pPr>
      <w:r>
        <w:t>Trond Anton Andersen-valgkomite</w:t>
      </w:r>
    </w:p>
    <w:p w:rsidR="00AA6725" w:rsidRDefault="00AA6725" w:rsidP="00AA6725">
      <w:pPr>
        <w:pStyle w:val="Listeavsnitt"/>
      </w:pPr>
    </w:p>
    <w:p w:rsidR="00FC36C2" w:rsidRDefault="00FC36C2" w:rsidP="00FC36C2">
      <w:pPr>
        <w:ind w:left="360"/>
      </w:pPr>
    </w:p>
    <w:p w:rsidR="00FC36C2" w:rsidRDefault="00FC36C2" w:rsidP="00FC36C2"/>
    <w:sectPr w:rsidR="00FC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553A7"/>
    <w:multiLevelType w:val="hybridMultilevel"/>
    <w:tmpl w:val="3844DD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C2"/>
    <w:rsid w:val="00133FFE"/>
    <w:rsid w:val="00171B6D"/>
    <w:rsid w:val="003F04E7"/>
    <w:rsid w:val="00A5316F"/>
    <w:rsid w:val="00AA6725"/>
    <w:rsid w:val="00B7199C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600B0A1B</Template>
  <TotalTime>15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Vandersmissen, Carolien</dc:creator>
  <cp:lastModifiedBy>Vandersmissen, Carolien</cp:lastModifiedBy>
  <cp:revision>5</cp:revision>
  <cp:lastPrinted>2018-04-17T06:17:00Z</cp:lastPrinted>
  <dcterms:created xsi:type="dcterms:W3CDTF">2018-04-17T06:16:00Z</dcterms:created>
  <dcterms:modified xsi:type="dcterms:W3CDTF">2018-04-19T10:44:00Z</dcterms:modified>
</cp:coreProperties>
</file>