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FA" w:rsidRDefault="001D6CFA"/>
    <w:p w:rsidR="00B41815" w:rsidRDefault="00B41815"/>
    <w:p w:rsidR="00B41815" w:rsidRDefault="00BB140D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Organisasjonsplan 2018-2019</w:t>
      </w:r>
    </w:p>
    <w:p w:rsidR="00264693" w:rsidRDefault="00264693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Alta Trekkhundklubb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-Organisasjonsplanen skal regulere idrettslagets interne organisering og aktivitet.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B140D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Tidligere årsmøter/styre</w:t>
      </w:r>
      <w:r w:rsidR="00B41815">
        <w:rPr>
          <w:rFonts w:ascii="Calibri" w:hAnsi="Calibri" w:cs="Calibri"/>
          <w:sz w:val="24"/>
          <w:szCs w:val="24"/>
        </w:rPr>
        <w:t xml:space="preserve"> har satt ned følgende komiteer/utvalg/representanter: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Sportslig komite (velges av årsmøtet)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Utvalg for </w:t>
      </w:r>
      <w:proofErr w:type="spellStart"/>
      <w:r>
        <w:rPr>
          <w:rFonts w:ascii="Calibri" w:hAnsi="Calibri" w:cs="Calibri"/>
          <w:sz w:val="24"/>
          <w:szCs w:val="24"/>
        </w:rPr>
        <w:t>Beaskadas</w:t>
      </w:r>
      <w:proofErr w:type="spellEnd"/>
      <w:r>
        <w:rPr>
          <w:rFonts w:ascii="Calibri" w:hAnsi="Calibri" w:cs="Calibri"/>
          <w:sz w:val="24"/>
          <w:szCs w:val="24"/>
        </w:rPr>
        <w:t xml:space="preserve"> 300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FL AS-representant (velges av årsmøtet)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Utvalg for Langfjordløpet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Utvalg for Barnas Finnmarksløp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Utvalg for Åsgårdsreia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Ting-representanter (delegert til styret av årsmøtet)</w:t>
      </w:r>
    </w:p>
    <w:p w:rsidR="00BB140D" w:rsidRDefault="00BB140D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Løypeutvalg utbyggingen Statnett Alta Vest (nedsettes av styret)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Medlemsmøter: 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 avholdes medlems</w:t>
      </w:r>
      <w:r w:rsidR="00BB140D">
        <w:rPr>
          <w:rFonts w:ascii="Calibri" w:hAnsi="Calibri" w:cs="Calibri"/>
          <w:sz w:val="24"/>
          <w:szCs w:val="24"/>
        </w:rPr>
        <w:t>møter/temamøter fra oktober 2018</w:t>
      </w:r>
      <w:r>
        <w:rPr>
          <w:rFonts w:ascii="Calibri" w:hAnsi="Calibri" w:cs="Calibri"/>
          <w:sz w:val="24"/>
          <w:szCs w:val="24"/>
        </w:rPr>
        <w:t xml:space="preserve"> til</w:t>
      </w:r>
    </w:p>
    <w:p w:rsidR="00B41815" w:rsidRDefault="00BB140D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 med mai 2019</w:t>
      </w:r>
      <w:r w:rsidR="00B41815">
        <w:rPr>
          <w:rFonts w:ascii="Calibri" w:hAnsi="Calibri" w:cs="Calibri"/>
          <w:sz w:val="24"/>
          <w:szCs w:val="24"/>
        </w:rPr>
        <w:t xml:space="preserve"> på </w:t>
      </w:r>
      <w:proofErr w:type="spellStart"/>
      <w:r w:rsidR="00B41815">
        <w:rPr>
          <w:rFonts w:ascii="Calibri" w:hAnsi="Calibri" w:cs="Calibri"/>
          <w:sz w:val="24"/>
          <w:szCs w:val="24"/>
        </w:rPr>
        <w:t>Gargia</w:t>
      </w:r>
      <w:proofErr w:type="spellEnd"/>
      <w:r w:rsidR="00B41815">
        <w:rPr>
          <w:rFonts w:ascii="Calibri" w:hAnsi="Calibri" w:cs="Calibri"/>
          <w:sz w:val="24"/>
          <w:szCs w:val="24"/>
        </w:rPr>
        <w:t xml:space="preserve"> fjellstue, Peppes Pizza eller annet egnet møtelokale (styret).</w:t>
      </w: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Pr="00A147A1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n-NO"/>
        </w:rPr>
      </w:pPr>
      <w:r w:rsidRPr="00A147A1">
        <w:rPr>
          <w:rFonts w:ascii="Calibri-Bold" w:hAnsi="Calibri-Bold" w:cs="Calibri-Bold"/>
          <w:b/>
          <w:bCs/>
          <w:sz w:val="24"/>
          <w:szCs w:val="24"/>
          <w:lang w:val="nn-NO"/>
        </w:rPr>
        <w:t xml:space="preserve">Generalforsamling FL AS: </w:t>
      </w:r>
      <w:r w:rsidRPr="00A147A1">
        <w:rPr>
          <w:rFonts w:ascii="Calibri" w:hAnsi="Calibri" w:cs="Calibri"/>
          <w:sz w:val="24"/>
          <w:szCs w:val="24"/>
          <w:lang w:val="nn-NO"/>
        </w:rPr>
        <w:t>juni (FL AS-representant og leder)</w:t>
      </w:r>
    </w:p>
    <w:p w:rsidR="00B41815" w:rsidRPr="00A147A1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n-NO"/>
        </w:rPr>
      </w:pPr>
    </w:p>
    <w:p w:rsidR="00B41815" w:rsidRPr="00BB140D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n-NO"/>
        </w:rPr>
      </w:pPr>
      <w:r w:rsidRPr="00BB140D">
        <w:rPr>
          <w:rFonts w:ascii="Calibri-Bold" w:hAnsi="Calibri-Bold" w:cs="Calibri-Bold"/>
          <w:b/>
          <w:bCs/>
          <w:sz w:val="24"/>
          <w:szCs w:val="24"/>
          <w:lang w:val="nn-NO"/>
        </w:rPr>
        <w:t xml:space="preserve">NHF-ting: </w:t>
      </w:r>
      <w:r w:rsidR="00BB140D">
        <w:rPr>
          <w:rFonts w:ascii="Calibri" w:hAnsi="Calibri" w:cs="Calibri"/>
          <w:sz w:val="24"/>
          <w:szCs w:val="24"/>
          <w:lang w:val="nn-NO"/>
        </w:rPr>
        <w:t>2-3</w:t>
      </w:r>
      <w:r w:rsidRPr="00BB140D">
        <w:rPr>
          <w:rFonts w:ascii="Calibri" w:hAnsi="Calibri" w:cs="Calibri"/>
          <w:sz w:val="24"/>
          <w:szCs w:val="24"/>
          <w:lang w:val="nn-NO"/>
        </w:rPr>
        <w:t xml:space="preserve">.juni </w:t>
      </w:r>
    </w:p>
    <w:p w:rsidR="00A77658" w:rsidRPr="00BB140D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n-NO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Sommergrillen: </w:t>
      </w:r>
      <w:r w:rsidR="00BB140D">
        <w:rPr>
          <w:rFonts w:ascii="Calibri" w:hAnsi="Calibri" w:cs="Calibri"/>
          <w:sz w:val="24"/>
          <w:szCs w:val="24"/>
        </w:rPr>
        <w:t>august 2018</w:t>
      </w:r>
      <w:r>
        <w:rPr>
          <w:rFonts w:ascii="Calibri" w:hAnsi="Calibri" w:cs="Calibri"/>
          <w:sz w:val="24"/>
          <w:szCs w:val="24"/>
        </w:rPr>
        <w:t xml:space="preserve"> (styret).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Høstsamling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Bingis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3</w:t>
      </w:r>
      <w:r w:rsidR="00BB140D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</w:t>
      </w:r>
      <w:r w:rsidR="00BB140D">
        <w:rPr>
          <w:rFonts w:ascii="Calibri" w:hAnsi="Calibri" w:cs="Calibri"/>
          <w:sz w:val="24"/>
          <w:szCs w:val="24"/>
        </w:rPr>
        <w:t>august-2. september 2018</w:t>
      </w:r>
      <w:r>
        <w:rPr>
          <w:rFonts w:ascii="Calibri" w:hAnsi="Calibri" w:cs="Calibri"/>
          <w:sz w:val="24"/>
          <w:szCs w:val="24"/>
        </w:rPr>
        <w:t xml:space="preserve"> (styret).</w:t>
      </w:r>
    </w:p>
    <w:p w:rsidR="00BB140D" w:rsidRDefault="00BB140D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140D" w:rsidRDefault="00BB140D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B140D">
        <w:rPr>
          <w:rFonts w:ascii="Calibri" w:hAnsi="Calibri" w:cs="Calibri"/>
          <w:b/>
          <w:sz w:val="24"/>
          <w:szCs w:val="24"/>
        </w:rPr>
        <w:t>Høstseminar</w:t>
      </w:r>
      <w:r>
        <w:rPr>
          <w:rFonts w:ascii="Calibri" w:hAnsi="Calibri" w:cs="Calibri"/>
          <w:sz w:val="24"/>
          <w:szCs w:val="24"/>
        </w:rPr>
        <w:t>: oktober 2018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Langfjordløpet: </w:t>
      </w:r>
      <w:r w:rsidR="00BB140D">
        <w:rPr>
          <w:rFonts w:ascii="Calibri" w:hAnsi="Calibri" w:cs="Calibri"/>
          <w:sz w:val="24"/>
          <w:szCs w:val="24"/>
        </w:rPr>
        <w:t>Desember 2018</w:t>
      </w:r>
      <w:r>
        <w:rPr>
          <w:rFonts w:ascii="Calibri" w:hAnsi="Calibri" w:cs="Calibri"/>
          <w:sz w:val="24"/>
          <w:szCs w:val="24"/>
        </w:rPr>
        <w:t xml:space="preserve"> (Langfjordutvalget).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Bæskades</w:t>
      </w:r>
      <w:r w:rsidR="00B41815">
        <w:rPr>
          <w:rFonts w:ascii="Calibri-Bold" w:hAnsi="Calibri-Bold" w:cs="Calibri-Bold"/>
          <w:b/>
          <w:bCs/>
          <w:sz w:val="24"/>
          <w:szCs w:val="24"/>
        </w:rPr>
        <w:t xml:space="preserve"> 300: </w:t>
      </w:r>
      <w:r w:rsidR="00BB140D">
        <w:rPr>
          <w:rFonts w:cstheme="minorHAnsi"/>
          <w:bCs/>
          <w:sz w:val="24"/>
          <w:szCs w:val="24"/>
        </w:rPr>
        <w:t>11</w:t>
      </w:r>
      <w:r w:rsidR="00BB140D">
        <w:rPr>
          <w:rFonts w:ascii="Calibri" w:hAnsi="Calibri" w:cs="Calibri"/>
          <w:sz w:val="24"/>
          <w:szCs w:val="24"/>
        </w:rPr>
        <w:t>.-13. januar 2019</w:t>
      </w:r>
      <w:r w:rsidR="00B41815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Bæskades</w:t>
      </w:r>
      <w:r w:rsidR="00B41815">
        <w:rPr>
          <w:rFonts w:ascii="Calibri" w:hAnsi="Calibri" w:cs="Calibri"/>
          <w:sz w:val="24"/>
          <w:szCs w:val="24"/>
        </w:rPr>
        <w:t xml:space="preserve"> utvalget).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Finnmarksløpet: </w:t>
      </w:r>
      <w:r w:rsidR="00BB140D">
        <w:rPr>
          <w:rFonts w:ascii="Calibri" w:hAnsi="Calibri" w:cs="Calibri"/>
          <w:sz w:val="24"/>
          <w:szCs w:val="24"/>
        </w:rPr>
        <w:t>8. mars 2019</w:t>
      </w:r>
      <w:r>
        <w:rPr>
          <w:rFonts w:ascii="Calibri" w:hAnsi="Calibri" w:cs="Calibri"/>
          <w:sz w:val="24"/>
          <w:szCs w:val="24"/>
        </w:rPr>
        <w:t xml:space="preserve"> (Sportslig komite)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Barnas Finnmarksløp: </w:t>
      </w:r>
      <w:r w:rsidR="00BB140D">
        <w:rPr>
          <w:rFonts w:ascii="Calibri" w:hAnsi="Calibri" w:cs="Calibri"/>
          <w:sz w:val="24"/>
          <w:szCs w:val="24"/>
        </w:rPr>
        <w:t>April 2019</w:t>
      </w:r>
      <w:r>
        <w:rPr>
          <w:rFonts w:ascii="Calibri" w:hAnsi="Calibri" w:cs="Calibri"/>
          <w:sz w:val="24"/>
          <w:szCs w:val="24"/>
        </w:rPr>
        <w:t xml:space="preserve"> (Barnas FL-utvalget)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Pr="00A147A1" w:rsidRDefault="00B41815" w:rsidP="00B4181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Åsgårdsreia: </w:t>
      </w:r>
      <w:r w:rsidR="00A147A1" w:rsidRPr="00A147A1">
        <w:rPr>
          <w:rFonts w:cs="Calibri-Bold"/>
          <w:bCs/>
          <w:sz w:val="24"/>
          <w:szCs w:val="24"/>
        </w:rPr>
        <w:t>vårsamling i kombinasjon med Barnas FL?</w:t>
      </w:r>
      <w:r w:rsidR="00A147A1">
        <w:rPr>
          <w:rFonts w:cs="Calibri-Bold"/>
          <w:bCs/>
          <w:sz w:val="24"/>
          <w:szCs w:val="24"/>
        </w:rPr>
        <w:t xml:space="preserve"> (styret)</w:t>
      </w:r>
    </w:p>
    <w:p w:rsidR="00A77658" w:rsidRDefault="00A77658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41815" w:rsidRDefault="00B41815" w:rsidP="00B41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Årsmøte: </w:t>
      </w:r>
      <w:r w:rsidR="00BB140D">
        <w:rPr>
          <w:rFonts w:ascii="Calibri" w:hAnsi="Calibri" w:cs="Calibri"/>
          <w:sz w:val="24"/>
          <w:szCs w:val="24"/>
        </w:rPr>
        <w:t>innen 31. mars 2019</w:t>
      </w:r>
      <w:r>
        <w:rPr>
          <w:rFonts w:ascii="Calibri" w:hAnsi="Calibri" w:cs="Calibri"/>
          <w:sz w:val="24"/>
          <w:szCs w:val="24"/>
        </w:rPr>
        <w:t xml:space="preserve"> (styret).</w:t>
      </w:r>
      <w:bookmarkStart w:id="0" w:name="_GoBack"/>
      <w:bookmarkEnd w:id="0"/>
    </w:p>
    <w:sectPr w:rsidR="00B4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5"/>
    <w:rsid w:val="001D6CFA"/>
    <w:rsid w:val="00264693"/>
    <w:rsid w:val="00A147A1"/>
    <w:rsid w:val="00A77658"/>
    <w:rsid w:val="00B41815"/>
    <w:rsid w:val="00BB140D"/>
    <w:rsid w:val="00C6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600B0A1B</Template>
  <TotalTime>2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Vandersmissen, Carolien</dc:creator>
  <cp:lastModifiedBy>Vandersmissen, Carolien</cp:lastModifiedBy>
  <cp:revision>3</cp:revision>
  <cp:lastPrinted>2017-05-11T08:19:00Z</cp:lastPrinted>
  <dcterms:created xsi:type="dcterms:W3CDTF">2018-04-16T10:33:00Z</dcterms:created>
  <dcterms:modified xsi:type="dcterms:W3CDTF">2018-04-19T07:05:00Z</dcterms:modified>
</cp:coreProperties>
</file>