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C" w:rsidRPr="003F04E7" w:rsidRDefault="00FC36C2">
      <w:pPr>
        <w:rPr>
          <w:b/>
          <w:sz w:val="48"/>
          <w:szCs w:val="48"/>
        </w:rPr>
      </w:pPr>
      <w:r w:rsidRPr="003F04E7">
        <w:rPr>
          <w:b/>
          <w:sz w:val="48"/>
          <w:szCs w:val="48"/>
        </w:rPr>
        <w:t xml:space="preserve">Saksliste for Årsmøte Alta </w:t>
      </w:r>
      <w:proofErr w:type="spellStart"/>
      <w:r w:rsidRPr="003F04E7">
        <w:rPr>
          <w:b/>
          <w:sz w:val="48"/>
          <w:szCs w:val="48"/>
        </w:rPr>
        <w:t>Trekkhundklubb</w:t>
      </w:r>
      <w:proofErr w:type="spellEnd"/>
    </w:p>
    <w:p w:rsidR="00FC36C2" w:rsidRDefault="00FC36C2">
      <w:r>
        <w:t xml:space="preserve">Tirsdag 30. mai 2017 kl. 19.00, </w:t>
      </w:r>
      <w:proofErr w:type="spellStart"/>
      <w:r>
        <w:t>Gargia</w:t>
      </w:r>
      <w:proofErr w:type="spellEnd"/>
      <w:r>
        <w:t xml:space="preserve"> Fjellstue, Alta.</w:t>
      </w:r>
    </w:p>
    <w:p w:rsidR="00FC36C2" w:rsidRDefault="00FC36C2"/>
    <w:p w:rsidR="00FC36C2" w:rsidRDefault="00FC36C2">
      <w:r>
        <w:t>Saksliste: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Åpning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Godkjenne de stemmeberettigete, innkallingen og saksliste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Valg av: dirigent, referent, to medlemmer til å underskrive protokollen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Årsmelding fra Styret i ATHK 2016-2017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Årsmelding fra Sportslig Komite 2016-2017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Regnskap i revidert stand ATHK 2016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Budsjett ATHK 2017</w:t>
      </w:r>
    </w:p>
    <w:p w:rsidR="00FC36C2" w:rsidRDefault="003F04E7" w:rsidP="00FC36C2">
      <w:pPr>
        <w:pStyle w:val="Listeavsnitt"/>
        <w:numPr>
          <w:ilvl w:val="0"/>
          <w:numId w:val="1"/>
        </w:numPr>
      </w:pPr>
      <w:r>
        <w:t>Forslag til Organisasjonsplan 2017-2018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Fastsette medlemskontingent 2018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Innkomne forslag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Valg</w:t>
      </w:r>
      <w:bookmarkStart w:id="0" w:name="_GoBack"/>
      <w:bookmarkEnd w:id="0"/>
    </w:p>
    <w:p w:rsidR="00FC36C2" w:rsidRDefault="00FC36C2" w:rsidP="00FC36C2">
      <w:pPr>
        <w:ind w:left="360"/>
      </w:pPr>
    </w:p>
    <w:p w:rsidR="00FC36C2" w:rsidRDefault="00FC36C2" w:rsidP="00FC36C2"/>
    <w:sectPr w:rsidR="00F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53A7"/>
    <w:multiLevelType w:val="hybridMultilevel"/>
    <w:tmpl w:val="3844D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2"/>
    <w:rsid w:val="003F04E7"/>
    <w:rsid w:val="00B7199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F8681BAA</Template>
  <TotalTime>11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Vandersmissen, Carolien</cp:lastModifiedBy>
  <cp:revision>2</cp:revision>
  <dcterms:created xsi:type="dcterms:W3CDTF">2017-04-19T08:05:00Z</dcterms:created>
  <dcterms:modified xsi:type="dcterms:W3CDTF">2017-05-11T08:29:00Z</dcterms:modified>
</cp:coreProperties>
</file>